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14:paraId="4333032D" w14:textId="77777777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14:paraId="1E0CDA3A" w14:textId="77777777" w:rsidR="001D5A52" w:rsidRPr="00BD2A6A" w:rsidRDefault="00BD2A6A" w:rsidP="00EB4774">
            <w:pPr>
              <w:pStyle w:val="Subtitle"/>
              <w:rPr>
                <w:sz w:val="96"/>
                <w:szCs w:val="96"/>
              </w:rPr>
            </w:pPr>
            <w:r w:rsidRPr="00BD2A6A">
              <w:rPr>
                <w:sz w:val="96"/>
                <w:szCs w:val="96"/>
              </w:rPr>
              <w:t>St James and the Methodist Church Grewelthorpe</w:t>
            </w:r>
          </w:p>
          <w:p w14:paraId="6E1C9BDD" w14:textId="77777777" w:rsidR="00BD2A6A" w:rsidRDefault="00BD2A6A" w:rsidP="00BD2A6A"/>
          <w:p w14:paraId="5A946159" w14:textId="77777777" w:rsidR="00BD2A6A" w:rsidRPr="00BD2A6A" w:rsidRDefault="00BD2A6A" w:rsidP="00BD2A6A"/>
          <w:sdt>
            <w:sdtPr>
              <w:alias w:val="Enter first name:"/>
              <w:tag w:val="Enter first name:"/>
              <w:id w:val="1748845482"/>
              <w:placeholder>
                <w:docPart w:val="7E71C6690BD8C04BA73472B9BFF378B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9677B1D" w14:textId="77777777" w:rsidR="001D5A52" w:rsidRDefault="00BD2A6A" w:rsidP="00EB4774">
                <w:pPr>
                  <w:pStyle w:val="Title"/>
                </w:pPr>
                <w:r>
                  <w:t>Coffee Morning</w:t>
                </w:r>
              </w:p>
            </w:sdtContent>
          </w:sdt>
          <w:p w14:paraId="61EAAA9A" w14:textId="77777777" w:rsidR="001D5A52" w:rsidRDefault="001D5A52" w:rsidP="00EB4774">
            <w:pPr>
              <w:pStyle w:val="Subtitle"/>
            </w:pPr>
          </w:p>
          <w:p w14:paraId="029FB017" w14:textId="77777777" w:rsidR="001D5A52" w:rsidRDefault="007D78A2" w:rsidP="00EB4774">
            <w:pPr>
              <w:pStyle w:val="Age"/>
            </w:pPr>
            <w:sdt>
              <w:sdtPr>
                <w:alias w:val="Enter year:"/>
                <w:tag w:val="Enter year:"/>
                <w:id w:val="1562912970"/>
                <w:placeholder>
                  <w:docPart w:val="EDAB5D00066B1340A557A148DCB3138F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t>29</w:t>
                </w:r>
              </w:sdtContent>
            </w:sdt>
            <w:r w:rsidR="001D5A52">
              <w:t>!</w:t>
            </w:r>
          </w:p>
        </w:tc>
      </w:tr>
      <w:tr w:rsidR="001D5A52" w14:paraId="73F15625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170D9E42" w14:textId="5F7D3BBE" w:rsidR="00BD2A6A" w:rsidRDefault="00BD2A6A" w:rsidP="00CB412E">
            <w:pPr>
              <w:pStyle w:val="BlockText"/>
            </w:pPr>
            <w:r>
              <w:t>10:00am – 12:00</w:t>
            </w:r>
            <w:r w:rsidR="006C5B82">
              <w:t xml:space="preserve"> </w:t>
            </w:r>
            <w:r>
              <w:t xml:space="preserve">noon </w:t>
            </w:r>
          </w:p>
          <w:p w14:paraId="007D0A58" w14:textId="01597B8C" w:rsidR="001D5A52" w:rsidRDefault="00BD2A6A" w:rsidP="00CB412E">
            <w:pPr>
              <w:pStyle w:val="BlockText"/>
            </w:pPr>
            <w:r>
              <w:t xml:space="preserve">Saturday </w:t>
            </w:r>
            <w:r w:rsidR="007452FE">
              <w:t>25</w:t>
            </w:r>
            <w:r w:rsidR="007452FE" w:rsidRPr="007452FE">
              <w:rPr>
                <w:vertAlign w:val="superscript"/>
              </w:rPr>
              <w:t>th</w:t>
            </w:r>
            <w:r w:rsidR="007452FE">
              <w:t xml:space="preserve"> June</w:t>
            </w:r>
            <w:r>
              <w:t xml:space="preserve"> 20</w:t>
            </w:r>
            <w:r w:rsidR="00AC34F3">
              <w:t>2</w:t>
            </w:r>
            <w:r w:rsidR="009C3CFB">
              <w:t>2</w:t>
            </w:r>
          </w:p>
          <w:p w14:paraId="58028691" w14:textId="77777777" w:rsidR="001D5A52" w:rsidRDefault="00BD2A6A" w:rsidP="00CB412E">
            <w:pPr>
              <w:pStyle w:val="BlockText"/>
            </w:pPr>
            <w:proofErr w:type="spellStart"/>
            <w:r>
              <w:t>Grewelthorpe</w:t>
            </w:r>
            <w:proofErr w:type="spellEnd"/>
            <w:r>
              <w:t xml:space="preserve"> Village Hall</w:t>
            </w:r>
          </w:p>
        </w:tc>
      </w:tr>
      <w:tr w:rsidR="001D5A52" w14:paraId="60D8E672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p w14:paraId="1F6CC6AC" w14:textId="77777777" w:rsidR="00AC34F3" w:rsidRDefault="00AC34F3" w:rsidP="00CB412E"/>
          <w:p w14:paraId="64BC82C2" w14:textId="77777777" w:rsidR="00AC34F3" w:rsidRDefault="00AC34F3" w:rsidP="00CB412E"/>
          <w:p w14:paraId="0C82BD36" w14:textId="2B0E7573" w:rsidR="00273A24" w:rsidRDefault="00BD2A6A" w:rsidP="00CB412E">
            <w:r>
              <w:t xml:space="preserve">Join us for a chat over coffee and </w:t>
            </w:r>
            <w:r w:rsidR="00AC34F3">
              <w:t>biscuits</w:t>
            </w:r>
            <w:r>
              <w:t>. Catch up with friends.</w:t>
            </w:r>
          </w:p>
          <w:p w14:paraId="0EA16629" w14:textId="706F169F" w:rsidR="001D5A52" w:rsidRDefault="001D5A52" w:rsidP="00CB412E"/>
        </w:tc>
      </w:tr>
      <w:tr w:rsidR="001D5A52" w14:paraId="2C5CFA5B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C0D7C0D" w14:textId="77777777" w:rsidR="001D5A52" w:rsidRDefault="00BD2A6A" w:rsidP="00CB412E">
            <w:pPr>
              <w:pStyle w:val="RSVP"/>
            </w:pPr>
            <w:r>
              <w:t xml:space="preserve">Ring Susan </w:t>
            </w:r>
            <w:proofErr w:type="spellStart"/>
            <w:r>
              <w:t>Rizos</w:t>
            </w:r>
            <w:proofErr w:type="spellEnd"/>
            <w:r>
              <w:t xml:space="preserve"> on 01765 658200 with any queries.</w:t>
            </w:r>
          </w:p>
        </w:tc>
      </w:tr>
    </w:tbl>
    <w:p w14:paraId="05FD43D0" w14:textId="77777777" w:rsidR="00C74230" w:rsidRDefault="00C74230">
      <w:pPr>
        <w:pStyle w:val="NoSpacing"/>
      </w:pPr>
    </w:p>
    <w:sectPr w:rsidR="00C742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6D2C" w14:textId="77777777" w:rsidR="007D78A2" w:rsidRDefault="007D78A2" w:rsidP="001D5A52">
      <w:r>
        <w:separator/>
      </w:r>
    </w:p>
  </w:endnote>
  <w:endnote w:type="continuationSeparator" w:id="0">
    <w:p w14:paraId="487AD846" w14:textId="77777777" w:rsidR="007D78A2" w:rsidRDefault="007D78A2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84B4" w14:textId="77777777" w:rsidR="007D78A2" w:rsidRDefault="007D78A2" w:rsidP="001D5A52">
      <w:r>
        <w:separator/>
      </w:r>
    </w:p>
  </w:footnote>
  <w:footnote w:type="continuationSeparator" w:id="0">
    <w:p w14:paraId="376C4F44" w14:textId="77777777" w:rsidR="007D78A2" w:rsidRDefault="007D78A2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D507" w14:textId="77777777"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547090" wp14:editId="426EF9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3C92CE7C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&#13;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&#13;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&#13;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&#13;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&#13;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&#13;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&#13;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&#13;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&#13;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&#13;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&#13;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&#13;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&#13;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&#13;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&#13;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&#13;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&#13;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&#13;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6A"/>
    <w:rsid w:val="00093C70"/>
    <w:rsid w:val="000E59D8"/>
    <w:rsid w:val="00132E0E"/>
    <w:rsid w:val="00161096"/>
    <w:rsid w:val="00184EBD"/>
    <w:rsid w:val="001A6A7E"/>
    <w:rsid w:val="001D5A52"/>
    <w:rsid w:val="001D6EB0"/>
    <w:rsid w:val="00273A24"/>
    <w:rsid w:val="003A35A1"/>
    <w:rsid w:val="003A703A"/>
    <w:rsid w:val="00450677"/>
    <w:rsid w:val="00495CAA"/>
    <w:rsid w:val="006515CB"/>
    <w:rsid w:val="006A02B5"/>
    <w:rsid w:val="006B7A32"/>
    <w:rsid w:val="006C30A3"/>
    <w:rsid w:val="006C5B82"/>
    <w:rsid w:val="007452FE"/>
    <w:rsid w:val="00785F09"/>
    <w:rsid w:val="007C63B5"/>
    <w:rsid w:val="007D78A2"/>
    <w:rsid w:val="009000A4"/>
    <w:rsid w:val="009C3CFB"/>
    <w:rsid w:val="00A847CD"/>
    <w:rsid w:val="00AB2C7B"/>
    <w:rsid w:val="00AC34F3"/>
    <w:rsid w:val="00B26AC8"/>
    <w:rsid w:val="00BD2A6A"/>
    <w:rsid w:val="00C74230"/>
    <w:rsid w:val="00CA0AD5"/>
    <w:rsid w:val="00CB412E"/>
    <w:rsid w:val="00D159B1"/>
    <w:rsid w:val="00E071CD"/>
    <w:rsid w:val="00E4469D"/>
    <w:rsid w:val="00F830E7"/>
    <w:rsid w:val="00F904DF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1FA91"/>
  <w15:chartTrackingRefBased/>
  <w15:docId w15:val="{CB243996-9C56-2B49-8A2D-1FE3418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u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74230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rizos/Library/Containers/com.microsoft.Word/Data/Library/Application%20Support/Microsoft/Office/16.0/DTS/Search/%7b072B9A10-D0E3-3B40-8879-6901C7195091%7dtf034248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1C6690BD8C04BA73472B9BFF3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A07B-116E-B144-8766-6662D36A2934}"/>
      </w:docPartPr>
      <w:docPartBody>
        <w:p w:rsidR="009D7D69" w:rsidRDefault="000A1BDA">
          <w:pPr>
            <w:pStyle w:val="7E71C6690BD8C04BA73472B9BFF378B8"/>
          </w:pPr>
          <w:r>
            <w:t>Name</w:t>
          </w:r>
        </w:p>
      </w:docPartBody>
    </w:docPart>
    <w:docPart>
      <w:docPartPr>
        <w:name w:val="EDAB5D00066B1340A557A148DCB3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A821-86C8-EA46-B2DF-91FBED62272E}"/>
      </w:docPartPr>
      <w:docPartBody>
        <w:p w:rsidR="009D7D69" w:rsidRDefault="000A1BDA">
          <w:pPr>
            <w:pStyle w:val="EDAB5D00066B1340A557A148DCB3138F"/>
          </w:pPr>
          <w:r>
            <w:t>29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A"/>
    <w:rsid w:val="000A1BDA"/>
    <w:rsid w:val="009776F6"/>
    <w:rsid w:val="009D7D69"/>
    <w:rsid w:val="00C72AFF"/>
    <w:rsid w:val="00E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71C6690BD8C04BA73472B9BFF378B8">
    <w:name w:val="7E71C6690BD8C04BA73472B9BFF378B8"/>
  </w:style>
  <w:style w:type="paragraph" w:customStyle="1" w:styleId="EDAB5D00066B1340A557A148DCB3138F">
    <w:name w:val="EDAB5D00066B1340A557A148DCB3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{072B9A10-D0E3-3B40-8879-6901C7195091}tf03424891.dotx</Template>
  <TotalTime>390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Coffee Morning</cp:keywords>
  <cp:lastModifiedBy>Microsoft Office User</cp:lastModifiedBy>
  <cp:revision>5</cp:revision>
  <cp:lastPrinted>2022-02-06T08:31:00Z</cp:lastPrinted>
  <dcterms:created xsi:type="dcterms:W3CDTF">2018-10-07T19:27:00Z</dcterms:created>
  <dcterms:modified xsi:type="dcterms:W3CDTF">2022-05-30T20:51:00Z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